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5A02" w:rsidRPr="00085A02" w:rsidRDefault="008B6D83" w:rsidP="007674A9">
      <w:pPr>
        <w:pStyle w:val="Heading1"/>
      </w:pPr>
      <w:r>
        <w:t>Summer of 2007</w:t>
      </w:r>
      <w:r w:rsidR="002F4EDB">
        <w:t xml:space="preserve"> calendar for</w:t>
      </w:r>
      <w:r w:rsidR="00085A02">
        <w:t xml:space="preserve">              </w:t>
      </w:r>
      <w:r w:rsidR="002F4EDB">
        <w:t xml:space="preserve">                             </w:t>
      </w:r>
      <w:r w:rsidR="00A00BCA">
        <w:t xml:space="preserve">                        </w:t>
      </w:r>
      <w:r w:rsidR="002F4EDB">
        <w:t xml:space="preserve">    </w:t>
      </w:r>
      <w:smartTag w:uri="urn:schemas-microsoft-com:office:smarttags" w:element="time">
        <w:smartTagPr>
          <w:attr w:name="Hour" w:val="12"/>
          <w:attr w:name="Minute" w:val="0"/>
        </w:smartTagPr>
        <w:r>
          <w:t>12:00 – 1:35</w:t>
        </w:r>
      </w:smartTag>
    </w:p>
    <w:p w:rsidR="002F4EDB" w:rsidRDefault="00085A02" w:rsidP="00085A02">
      <w:pPr>
        <w:rPr>
          <w:b/>
          <w:bCs/>
        </w:rPr>
      </w:pPr>
      <w:r>
        <w:rPr>
          <w:b/>
          <w:bCs/>
        </w:rPr>
        <w:t xml:space="preserve">MECH </w:t>
      </w:r>
      <w:proofErr w:type="gramStart"/>
      <w:r>
        <w:rPr>
          <w:b/>
          <w:bCs/>
        </w:rPr>
        <w:t>102  Dynamics</w:t>
      </w:r>
      <w:proofErr w:type="gramEnd"/>
      <w:r>
        <w:rPr>
          <w:b/>
          <w:bCs/>
        </w:rPr>
        <w:t xml:space="preserve">                                                    </w:t>
      </w:r>
      <w:r w:rsidR="002F4EDB">
        <w:rPr>
          <w:b/>
          <w:bCs/>
        </w:rPr>
        <w:t xml:space="preserve">       </w:t>
      </w:r>
      <w:r w:rsidR="00A00BCA">
        <w:rPr>
          <w:b/>
          <w:bCs/>
        </w:rPr>
        <w:t xml:space="preserve">                          </w:t>
      </w:r>
      <w:r>
        <w:rPr>
          <w:b/>
          <w:bCs/>
        </w:rPr>
        <w:t xml:space="preserve"> PA </w:t>
      </w:r>
      <w:r w:rsidR="00192D57">
        <w:rPr>
          <w:b/>
          <w:bCs/>
        </w:rPr>
        <w:t>360</w:t>
      </w:r>
    </w:p>
    <w:p w:rsidR="002F4EDB" w:rsidRDefault="002F4EDB">
      <w:pPr>
        <w:jc w:val="center"/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876"/>
        <w:gridCol w:w="2112"/>
        <w:gridCol w:w="2160"/>
        <w:gridCol w:w="2160"/>
        <w:gridCol w:w="2160"/>
      </w:tblGrid>
      <w:tr w:rsidR="002F4EDB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EDB" w:rsidRDefault="002F4EDB">
            <w:pPr>
              <w:rPr>
                <w:sz w:val="22"/>
              </w:rPr>
            </w:pPr>
            <w:r>
              <w:rPr>
                <w:sz w:val="22"/>
              </w:rPr>
              <w:t>Day</w:t>
            </w:r>
          </w:p>
          <w:p w:rsidR="002F4EDB" w:rsidRDefault="002F4EDB">
            <w:pPr>
              <w:rPr>
                <w:sz w:val="22"/>
              </w:rPr>
            </w:pPr>
            <w:r>
              <w:rPr>
                <w:sz w:val="22"/>
              </w:rPr>
              <w:t>______</w:t>
            </w:r>
          </w:p>
          <w:p w:rsidR="002F4EDB" w:rsidRDefault="002F4EDB">
            <w:pPr>
              <w:rPr>
                <w:sz w:val="22"/>
              </w:rPr>
            </w:pPr>
            <w:r>
              <w:rPr>
                <w:sz w:val="22"/>
              </w:rPr>
              <w:t xml:space="preserve"> Month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EDB" w:rsidRDefault="002F4EDB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EDB" w:rsidRDefault="002F4EDB">
            <w:pPr>
              <w:rPr>
                <w:sz w:val="22"/>
              </w:rPr>
            </w:pPr>
            <w:r>
              <w:rPr>
                <w:sz w:val="22"/>
              </w:rPr>
              <w:t>Tuesday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EDB" w:rsidRDefault="002F4EDB">
            <w:pPr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EDB" w:rsidRDefault="002F4EDB">
            <w:pPr>
              <w:rPr>
                <w:sz w:val="22"/>
              </w:rPr>
            </w:pPr>
            <w:r>
              <w:rPr>
                <w:sz w:val="22"/>
              </w:rPr>
              <w:t>Thursday</w:t>
            </w:r>
          </w:p>
        </w:tc>
      </w:tr>
      <w:tr w:rsidR="001B6B51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1B6B5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July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Pr="008B6D83" w:rsidRDefault="008B6D83">
            <w:pPr>
              <w:rPr>
                <w:b/>
                <w:sz w:val="22"/>
              </w:rPr>
            </w:pPr>
            <w:r w:rsidRPr="008B6D83">
              <w:rPr>
                <w:b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  <w:p w:rsidR="008B6D83" w:rsidRDefault="008B6D83" w:rsidP="008B6D83">
            <w:pPr>
              <w:pStyle w:val="BodyText"/>
              <w:rPr>
                <w:sz w:val="20"/>
                <w:szCs w:val="20"/>
              </w:rPr>
            </w:pPr>
            <w:r w:rsidRPr="00FE7814">
              <w:rPr>
                <w:sz w:val="20"/>
                <w:szCs w:val="20"/>
              </w:rPr>
              <w:t>Rectilinear Motion</w:t>
            </w:r>
          </w:p>
          <w:p w:rsidR="008B6D83" w:rsidRPr="002D023F" w:rsidRDefault="008B6D83" w:rsidP="008B6D83">
            <w:pPr>
              <w:pStyle w:val="BodyText"/>
              <w:rPr>
                <w:bCs w:val="0"/>
                <w:sz w:val="20"/>
                <w:szCs w:val="20"/>
              </w:rPr>
            </w:pPr>
            <w:r w:rsidRPr="002D023F">
              <w:rPr>
                <w:bCs w:val="0"/>
                <w:sz w:val="22"/>
                <w:szCs w:val="22"/>
              </w:rPr>
              <w:t>(</w:t>
            </w:r>
            <w:r w:rsidRPr="002D023F">
              <w:rPr>
                <w:bCs w:val="0"/>
                <w:sz w:val="20"/>
                <w:szCs w:val="20"/>
              </w:rPr>
              <w:t>11.1 – 11.3)</w:t>
            </w:r>
          </w:p>
          <w:p w:rsidR="008B6D83" w:rsidRDefault="008B6D83" w:rsidP="008B6D83">
            <w:pPr>
              <w:rPr>
                <w:sz w:val="22"/>
              </w:rPr>
            </w:pPr>
            <w:r>
              <w:rPr>
                <w:sz w:val="22"/>
              </w:rPr>
              <w:t>-----------</w:t>
            </w:r>
          </w:p>
          <w:p w:rsidR="001B6B51" w:rsidRPr="008B6D83" w:rsidRDefault="007F0952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 11.6, 12</w:t>
            </w:r>
            <w:r w:rsidR="008B6D83">
              <w:rPr>
                <w:b/>
                <w:bCs/>
                <w:sz w:val="22"/>
              </w:rPr>
              <w:t>, 15</w:t>
            </w:r>
          </w:p>
        </w:tc>
      </w:tr>
      <w:tr w:rsidR="001B6B51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1B6B5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July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  <w:p w:rsidR="008B6D83" w:rsidRPr="00FE7814" w:rsidRDefault="001B6B51" w:rsidP="008B6D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8B6D83" w:rsidRPr="00FE7814">
              <w:rPr>
                <w:b/>
                <w:bCs/>
                <w:sz w:val="20"/>
                <w:szCs w:val="20"/>
              </w:rPr>
              <w:t>Uniform Acceleration</w:t>
            </w:r>
          </w:p>
          <w:p w:rsidR="008B6D83" w:rsidRPr="002D023F" w:rsidRDefault="008B6D83" w:rsidP="008B6D83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 xml:space="preserve">(11.4 – 11.6) </w:t>
            </w:r>
          </w:p>
          <w:p w:rsidR="008B6D83" w:rsidRDefault="008B6D83" w:rsidP="008B6D83">
            <w:pPr>
              <w:rPr>
                <w:sz w:val="22"/>
              </w:rPr>
            </w:pPr>
            <w:r>
              <w:rPr>
                <w:sz w:val="22"/>
              </w:rPr>
              <w:t>-------------------</w:t>
            </w:r>
          </w:p>
          <w:p w:rsidR="001B6B51" w:rsidRDefault="008B6D83" w:rsidP="008B6D83">
            <w:pPr>
              <w:rPr>
                <w:sz w:val="22"/>
              </w:rPr>
            </w:pPr>
            <w:r w:rsidRPr="001345E2">
              <w:rPr>
                <w:b/>
                <w:bCs/>
                <w:sz w:val="22"/>
              </w:rPr>
              <w:t>HW:</w:t>
            </w:r>
            <w:r w:rsidR="007F0952">
              <w:rPr>
                <w:b/>
                <w:sz w:val="22"/>
              </w:rPr>
              <w:t xml:space="preserve"> 11.36, 42</w:t>
            </w:r>
            <w:r>
              <w:rPr>
                <w:b/>
                <w:sz w:val="22"/>
              </w:rPr>
              <w:t>, 49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  <w:p w:rsidR="008B6D83" w:rsidRDefault="008B6D83" w:rsidP="008B6D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Curvilinear Motion</w:t>
            </w:r>
          </w:p>
          <w:p w:rsidR="008B6D83" w:rsidRPr="002D023F" w:rsidRDefault="008B6D83" w:rsidP="008B6D83">
            <w:pPr>
              <w:rPr>
                <w:sz w:val="20"/>
                <w:szCs w:val="20"/>
              </w:rPr>
            </w:pPr>
            <w:r w:rsidRPr="002D023F">
              <w:rPr>
                <w:b/>
                <w:bCs/>
                <w:sz w:val="20"/>
                <w:szCs w:val="20"/>
              </w:rPr>
              <w:t xml:space="preserve">  (11.9 – 11.14) </w:t>
            </w:r>
          </w:p>
          <w:p w:rsidR="008B6D83" w:rsidRDefault="008B6D83" w:rsidP="008B6D83">
            <w:pPr>
              <w:rPr>
                <w:sz w:val="22"/>
              </w:rPr>
            </w:pPr>
            <w:r>
              <w:rPr>
                <w:sz w:val="22"/>
              </w:rPr>
              <w:t>------------------</w:t>
            </w:r>
          </w:p>
          <w:p w:rsidR="001B6B51" w:rsidRDefault="008B6D83" w:rsidP="008B6D8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HW:11.91, 105, 127</w:t>
            </w:r>
            <w:r w:rsidR="001B6B51"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  <w:p w:rsidR="008B6D83" w:rsidRDefault="008B6D83" w:rsidP="008B6D83">
            <w:pPr>
              <w:rPr>
                <w:b/>
                <w:bCs/>
                <w:sz w:val="20"/>
                <w:szCs w:val="20"/>
              </w:rPr>
            </w:pPr>
            <w:r w:rsidRPr="00FE7814">
              <w:rPr>
                <w:b/>
                <w:bCs/>
                <w:sz w:val="20"/>
                <w:szCs w:val="20"/>
              </w:rPr>
              <w:t>Equations of Motion</w:t>
            </w:r>
          </w:p>
          <w:p w:rsidR="008B6D83" w:rsidRPr="00FE7814" w:rsidRDefault="008B6D83" w:rsidP="008B6D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( 12.1 – 12.10)</w:t>
            </w:r>
          </w:p>
          <w:p w:rsidR="008B6D83" w:rsidRDefault="008B6D83" w:rsidP="008B6D83">
            <w:pPr>
              <w:rPr>
                <w:sz w:val="22"/>
              </w:rPr>
            </w:pPr>
            <w:r>
              <w:rPr>
                <w:sz w:val="22"/>
              </w:rPr>
              <w:t>-------------------</w:t>
            </w:r>
          </w:p>
          <w:p w:rsidR="008B6D83" w:rsidRDefault="008B6D83" w:rsidP="008B6D8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HW:12.9, 13, 18, 49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Pr="001B6B51" w:rsidRDefault="008B6D8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  <w:p w:rsidR="008B6D83" w:rsidRDefault="008B6D83" w:rsidP="008B6D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 &amp; Energy</w:t>
            </w:r>
          </w:p>
          <w:p w:rsidR="008B6D83" w:rsidRPr="002D023F" w:rsidRDefault="008B6D83" w:rsidP="008B6D83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>( 13.1 – 13.8)</w:t>
            </w:r>
          </w:p>
          <w:p w:rsidR="008B6D83" w:rsidRDefault="008B6D83" w:rsidP="008B6D83">
            <w:pPr>
              <w:rPr>
                <w:sz w:val="22"/>
              </w:rPr>
            </w:pPr>
            <w:r>
              <w:rPr>
                <w:sz w:val="22"/>
              </w:rPr>
              <w:t>------------</w:t>
            </w:r>
          </w:p>
          <w:p w:rsidR="008B6D83" w:rsidRPr="009F2102" w:rsidRDefault="008B6D83" w:rsidP="008B6D83">
            <w:pPr>
              <w:rPr>
                <w:b/>
                <w:bCs/>
                <w:sz w:val="18"/>
                <w:szCs w:val="18"/>
              </w:rPr>
            </w:pPr>
            <w:r w:rsidRPr="009F2102">
              <w:rPr>
                <w:b/>
                <w:bCs/>
                <w:sz w:val="18"/>
                <w:szCs w:val="18"/>
              </w:rPr>
              <w:t>HW:13.9, 18, 20, 24, 73</w:t>
            </w:r>
          </w:p>
          <w:p w:rsidR="001B6B51" w:rsidRDefault="001B6B51">
            <w:pPr>
              <w:rPr>
                <w:sz w:val="22"/>
              </w:rPr>
            </w:pPr>
          </w:p>
        </w:tc>
      </w:tr>
      <w:tr w:rsidR="001B6B51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1B6B5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July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1B6B51" w:rsidRDefault="008B6D8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  <w:p w:rsidR="001B6B51" w:rsidRDefault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REVIEW and</w:t>
            </w:r>
          </w:p>
          <w:p w:rsidR="001B6B51" w:rsidRDefault="001B6B51">
            <w:pPr>
              <w:rPr>
                <w:b/>
                <w:bCs/>
                <w:sz w:val="22"/>
              </w:rPr>
            </w:pPr>
          </w:p>
          <w:p w:rsidR="001B6B51" w:rsidRPr="007674A9" w:rsidRDefault="001B6B51">
            <w:pPr>
              <w:rPr>
                <w:b/>
              </w:rPr>
            </w:pPr>
            <w:r>
              <w:rPr>
                <w:sz w:val="22"/>
              </w:rPr>
              <w:t xml:space="preserve"> </w:t>
            </w:r>
            <w:r w:rsidRPr="007674A9">
              <w:rPr>
                <w:b/>
              </w:rPr>
              <w:t>TEST  #1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Impact</w:t>
            </w:r>
          </w:p>
          <w:p w:rsidR="001B6B51" w:rsidRPr="002D023F" w:rsidRDefault="001B6B51" w:rsidP="001B6B51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 xml:space="preserve"> ( 13.10 – 13.13)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>-------------------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</w:t>
            </w:r>
            <w:r w:rsidR="00EB01E5">
              <w:rPr>
                <w:b/>
                <w:bCs/>
                <w:sz w:val="22"/>
              </w:rPr>
              <w:t>13.132,</w:t>
            </w:r>
            <w:r w:rsidR="002A3EF4">
              <w:rPr>
                <w:b/>
                <w:bCs/>
                <w:sz w:val="22"/>
              </w:rPr>
              <w:t xml:space="preserve"> 140, 170, 178, 182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Systems of particles</w:t>
            </w:r>
          </w:p>
          <w:p w:rsidR="001B6B51" w:rsidRPr="002D023F" w:rsidRDefault="001B6B51" w:rsidP="001B6B51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>( 14.1 – 14.9)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>------------------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</w:t>
            </w:r>
            <w:r w:rsidR="002A3EF4">
              <w:rPr>
                <w:b/>
                <w:bCs/>
                <w:sz w:val="22"/>
              </w:rPr>
              <w:t>14.7, 17, 33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B759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1B6B51" w:rsidRDefault="001B6B51" w:rsidP="00B7598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Kinematics-Plane M.</w:t>
            </w:r>
          </w:p>
          <w:p w:rsidR="001B6B51" w:rsidRPr="002D023F" w:rsidRDefault="001B6B51" w:rsidP="00B75985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>(15.1 – 15.6)</w:t>
            </w:r>
          </w:p>
          <w:p w:rsidR="001B6B51" w:rsidRDefault="001B6B51" w:rsidP="00B75985">
            <w:pPr>
              <w:rPr>
                <w:sz w:val="22"/>
              </w:rPr>
            </w:pPr>
            <w:r>
              <w:rPr>
                <w:sz w:val="22"/>
              </w:rPr>
              <w:t>------------</w:t>
            </w:r>
          </w:p>
          <w:p w:rsidR="001B6B51" w:rsidRDefault="001B6B51" w:rsidP="00B75985">
            <w:pPr>
              <w:rPr>
                <w:b/>
                <w:bCs/>
                <w:sz w:val="22"/>
              </w:rPr>
            </w:pPr>
            <w:r w:rsidRPr="00B75985">
              <w:rPr>
                <w:b/>
                <w:bCs/>
                <w:sz w:val="22"/>
              </w:rPr>
              <w:t>HW</w:t>
            </w:r>
            <w:r>
              <w:rPr>
                <w:b/>
                <w:bCs/>
                <w:sz w:val="22"/>
              </w:rPr>
              <w:t>:</w:t>
            </w:r>
            <w:r w:rsidR="002A3EF4">
              <w:rPr>
                <w:b/>
                <w:bCs/>
                <w:sz w:val="22"/>
              </w:rPr>
              <w:t>15.9, 29, 40, 43</w:t>
            </w:r>
          </w:p>
          <w:p w:rsidR="001B6B51" w:rsidRPr="000D1807" w:rsidRDefault="001B6B51">
            <w:pPr>
              <w:rPr>
                <w:b/>
                <w:sz w:val="22"/>
              </w:rPr>
            </w:pPr>
          </w:p>
        </w:tc>
      </w:tr>
      <w:tr w:rsidR="001B6B51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1B6B51" w:rsidP="005F6AE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July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0"/>
                    <w:szCs w:val="20"/>
                  </w:rPr>
                  <w:t>Center</w:t>
                </w:r>
              </w:smartTag>
              <w:r>
                <w:rPr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</w:rPr>
                  <w:t>Rotation</w:t>
                </w:r>
              </w:smartTag>
            </w:smartTag>
          </w:p>
          <w:p w:rsidR="001B6B51" w:rsidRPr="002D023F" w:rsidRDefault="001B6B51" w:rsidP="001B6B51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>(15.7)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>-------------------</w:t>
            </w:r>
          </w:p>
          <w:p w:rsidR="001B6B51" w:rsidRPr="00276AD0" w:rsidRDefault="001B6B51" w:rsidP="001B6B51">
            <w:pPr>
              <w:rPr>
                <w:b/>
                <w:bCs/>
                <w:sz w:val="20"/>
                <w:szCs w:val="20"/>
              </w:rPr>
            </w:pPr>
            <w:r w:rsidRPr="000D1807">
              <w:rPr>
                <w:bCs/>
                <w:sz w:val="22"/>
              </w:rPr>
              <w:t>HW</w:t>
            </w:r>
            <w:r>
              <w:rPr>
                <w:b/>
                <w:bCs/>
                <w:sz w:val="22"/>
              </w:rPr>
              <w:t>:</w:t>
            </w:r>
            <w:r w:rsidR="009F2102">
              <w:rPr>
                <w:b/>
                <w:bCs/>
                <w:sz w:val="22"/>
              </w:rPr>
              <w:t xml:space="preserve"> </w:t>
            </w:r>
            <w:r w:rsidR="00276AD0" w:rsidRPr="00276AD0">
              <w:rPr>
                <w:b/>
                <w:bCs/>
                <w:sz w:val="20"/>
                <w:szCs w:val="20"/>
              </w:rPr>
              <w:t>15.76, 81, 84, 85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Acceleration</w:t>
            </w:r>
          </w:p>
          <w:p w:rsidR="001B6B51" w:rsidRPr="002D023F" w:rsidRDefault="001B6B51" w:rsidP="001B6B51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 xml:space="preserve">  (15.8 , 15.10)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>------------------</w:t>
            </w:r>
          </w:p>
          <w:p w:rsidR="001B6B51" w:rsidRPr="00276AD0" w:rsidRDefault="001B6B51" w:rsidP="001B6B51">
            <w:pPr>
              <w:rPr>
                <w:bCs/>
                <w:sz w:val="20"/>
                <w:szCs w:val="20"/>
              </w:rPr>
            </w:pPr>
            <w:r w:rsidRPr="00276AD0">
              <w:rPr>
                <w:bCs/>
                <w:sz w:val="20"/>
                <w:szCs w:val="20"/>
              </w:rPr>
              <w:t>HW:</w:t>
            </w:r>
            <w:r w:rsidR="009F2102" w:rsidRPr="00276AD0">
              <w:rPr>
                <w:b/>
                <w:sz w:val="20"/>
                <w:szCs w:val="20"/>
              </w:rPr>
              <w:t xml:space="preserve"> </w:t>
            </w:r>
            <w:r w:rsidR="00276AD0">
              <w:rPr>
                <w:b/>
                <w:sz w:val="20"/>
                <w:szCs w:val="20"/>
              </w:rPr>
              <w:t>15,105, 116, 127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Pr="002F4EDB" w:rsidRDefault="008B6D83" w:rsidP="001B6B51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1B6B51" w:rsidRDefault="001B6B51" w:rsidP="001B6B51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6B0690">
              <w:rPr>
                <w:b/>
                <w:sz w:val="20"/>
                <w:szCs w:val="20"/>
              </w:rPr>
              <w:t>Coriolis Acceleration</w:t>
            </w:r>
          </w:p>
          <w:p w:rsidR="001B6B51" w:rsidRPr="006B0690" w:rsidRDefault="001B6B51" w:rsidP="001B6B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( 15.10 – 15.11)</w:t>
            </w:r>
          </w:p>
          <w:p w:rsidR="00276AD0" w:rsidRDefault="00276AD0" w:rsidP="001B6B51">
            <w:r>
              <w:rPr>
                <w:b/>
                <w:bCs/>
                <w:sz w:val="20"/>
                <w:szCs w:val="20"/>
              </w:rPr>
              <w:t>-------------------</w:t>
            </w:r>
          </w:p>
          <w:p w:rsidR="001B6B51" w:rsidRPr="00276AD0" w:rsidRDefault="001B6B51" w:rsidP="001B6B51">
            <w:pPr>
              <w:rPr>
                <w:b/>
                <w:bCs/>
                <w:sz w:val="20"/>
                <w:szCs w:val="20"/>
              </w:rPr>
            </w:pPr>
            <w:r w:rsidRPr="00276AD0">
              <w:rPr>
                <w:b/>
                <w:bCs/>
                <w:sz w:val="20"/>
                <w:szCs w:val="20"/>
              </w:rPr>
              <w:t xml:space="preserve"> HW:</w:t>
            </w:r>
            <w:r w:rsidR="00276AD0">
              <w:rPr>
                <w:b/>
                <w:bCs/>
                <w:sz w:val="20"/>
                <w:szCs w:val="20"/>
              </w:rPr>
              <w:t>15.160, 164, 170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review on acceleration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--------------------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 No problems</w:t>
            </w:r>
          </w:p>
        </w:tc>
      </w:tr>
      <w:tr w:rsidR="001B6B51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1B6B51">
            <w:pPr>
              <w:rPr>
                <w:sz w:val="22"/>
              </w:rPr>
            </w:pPr>
            <w:r>
              <w:rPr>
                <w:sz w:val="22"/>
              </w:rPr>
              <w:t>Aug.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REVIEW and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</w:p>
          <w:p w:rsidR="001B6B51" w:rsidRPr="007674A9" w:rsidRDefault="001B6B51" w:rsidP="001B6B51">
            <w:pPr>
              <w:rPr>
                <w:b/>
              </w:rPr>
            </w:pPr>
            <w:r>
              <w:rPr>
                <w:sz w:val="22"/>
              </w:rPr>
              <w:t xml:space="preserve"> </w:t>
            </w:r>
            <w:r>
              <w:rPr>
                <w:b/>
              </w:rPr>
              <w:t>TEST  #2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1B6B51">
              <w:rPr>
                <w:b/>
                <w:bCs/>
                <w:sz w:val="22"/>
              </w:rPr>
              <w:t>1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0690">
              <w:rPr>
                <w:b/>
                <w:bCs/>
                <w:sz w:val="20"/>
                <w:szCs w:val="20"/>
              </w:rPr>
              <w:t>Moments of Inertia</w:t>
            </w:r>
          </w:p>
          <w:p w:rsidR="001B6B51" w:rsidRPr="002D023F" w:rsidRDefault="001B6B51" w:rsidP="001B6B5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(B.1 – B.5</w:t>
            </w:r>
            <w:r w:rsidRPr="002D023F">
              <w:rPr>
                <w:b/>
                <w:sz w:val="20"/>
                <w:szCs w:val="20"/>
              </w:rPr>
              <w:t>)</w:t>
            </w:r>
          </w:p>
          <w:p w:rsidR="001B6B51" w:rsidRDefault="001B6B51" w:rsidP="001B6B51">
            <w:pPr>
              <w:rPr>
                <w:sz w:val="22"/>
              </w:rPr>
            </w:pPr>
            <w:r>
              <w:rPr>
                <w:sz w:val="22"/>
              </w:rPr>
              <w:t>-----------</w:t>
            </w:r>
          </w:p>
          <w:p w:rsidR="001B6B51" w:rsidRPr="009476B1" w:rsidRDefault="001B6B51" w:rsidP="001B6B51">
            <w:pPr>
              <w:rPr>
                <w:b/>
                <w:bCs/>
                <w:sz w:val="22"/>
                <w:szCs w:val="22"/>
              </w:rPr>
            </w:pPr>
            <w:r w:rsidRPr="009476B1">
              <w:rPr>
                <w:bCs/>
                <w:sz w:val="22"/>
              </w:rPr>
              <w:t>HW</w:t>
            </w:r>
            <w:r>
              <w:rPr>
                <w:b/>
                <w:bCs/>
                <w:sz w:val="22"/>
              </w:rPr>
              <w:t>:</w:t>
            </w:r>
            <w:r w:rsidR="0060016A">
              <w:rPr>
                <w:b/>
                <w:bCs/>
                <w:sz w:val="22"/>
              </w:rPr>
              <w:t>B.4, 6, 31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 w:rsidRPr="006B0690">
              <w:rPr>
                <w:b/>
                <w:bCs/>
                <w:sz w:val="20"/>
                <w:szCs w:val="20"/>
              </w:rPr>
              <w:t xml:space="preserve"> Principal Axes</w:t>
            </w:r>
          </w:p>
          <w:p w:rsidR="001B6B51" w:rsidRPr="002D023F" w:rsidRDefault="001B6B51" w:rsidP="001B6B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B.6 – B.</w:t>
            </w:r>
            <w:r w:rsidRPr="002D023F">
              <w:rPr>
                <w:b/>
                <w:sz w:val="20"/>
                <w:szCs w:val="20"/>
              </w:rPr>
              <w:t>7)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--------------------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</w:t>
            </w:r>
            <w:r w:rsidR="0060016A">
              <w:rPr>
                <w:b/>
                <w:bCs/>
                <w:sz w:val="22"/>
              </w:rPr>
              <w:t xml:space="preserve"> B.41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92D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  <w:p w:rsidR="001B6B51" w:rsidRDefault="001B6B51" w:rsidP="00192D57">
            <w:pPr>
              <w:rPr>
                <w:b/>
                <w:bCs/>
                <w:sz w:val="20"/>
                <w:szCs w:val="20"/>
              </w:rPr>
            </w:pPr>
            <w:r w:rsidRPr="003C58A3">
              <w:rPr>
                <w:b/>
                <w:bCs/>
                <w:sz w:val="20"/>
                <w:szCs w:val="20"/>
              </w:rPr>
              <w:t>Kinetics-Plane M.</w:t>
            </w:r>
          </w:p>
          <w:p w:rsidR="001B6B51" w:rsidRPr="002D023F" w:rsidRDefault="001B6B51" w:rsidP="00192D57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>( 16.1 – 16.7)</w:t>
            </w:r>
          </w:p>
          <w:p w:rsidR="001B6B51" w:rsidRDefault="001B6B51" w:rsidP="00192D57">
            <w:pPr>
              <w:rPr>
                <w:sz w:val="22"/>
              </w:rPr>
            </w:pPr>
            <w:r>
              <w:rPr>
                <w:sz w:val="22"/>
              </w:rPr>
              <w:t>--------------</w:t>
            </w:r>
          </w:p>
          <w:p w:rsidR="001B6B51" w:rsidRDefault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</w:t>
            </w:r>
            <w:r w:rsidR="0060016A">
              <w:rPr>
                <w:b/>
                <w:bCs/>
                <w:sz w:val="22"/>
              </w:rPr>
              <w:t>16.7, 15, 27</w:t>
            </w:r>
          </w:p>
          <w:p w:rsidR="001B6B51" w:rsidRPr="00192D57" w:rsidRDefault="001B6B51">
            <w:pPr>
              <w:rPr>
                <w:b/>
                <w:bCs/>
                <w:sz w:val="22"/>
              </w:rPr>
            </w:pPr>
          </w:p>
        </w:tc>
      </w:tr>
      <w:tr w:rsidR="001B6B51"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1B6B51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Aug.</w:t>
            </w:r>
            <w:proofErr w:type="gramEnd"/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B51" w:rsidRDefault="008B6D83" w:rsidP="00192D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  <w:p w:rsidR="001B6B51" w:rsidRDefault="001B6B51" w:rsidP="00192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Constrained Plane M.</w:t>
            </w:r>
          </w:p>
          <w:p w:rsidR="001B6B51" w:rsidRPr="002D023F" w:rsidRDefault="001B6B51" w:rsidP="00192D57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>( 16.8 )</w:t>
            </w:r>
          </w:p>
          <w:p w:rsidR="001B6B51" w:rsidRDefault="001B6B51" w:rsidP="00192D5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-------------------</w:t>
            </w:r>
          </w:p>
          <w:p w:rsidR="001B6B51" w:rsidRDefault="001B6B51" w:rsidP="00192D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</w:t>
            </w:r>
            <w:r w:rsidR="00F91F2D">
              <w:rPr>
                <w:b/>
                <w:bCs/>
                <w:sz w:val="22"/>
              </w:rPr>
              <w:t>16.60, 79, 83</w:t>
            </w:r>
          </w:p>
          <w:p w:rsidR="001B6B51" w:rsidRDefault="001B6B51" w:rsidP="00192D5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B51" w:rsidRDefault="008B6D83" w:rsidP="00192D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  <w:p w:rsidR="001B6B51" w:rsidRDefault="001B6B51" w:rsidP="00192D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Work &amp; Energy</w:t>
            </w:r>
          </w:p>
          <w:p w:rsidR="001B6B51" w:rsidRPr="002D023F" w:rsidRDefault="001B6B51" w:rsidP="00192D57">
            <w:pPr>
              <w:rPr>
                <w:b/>
                <w:sz w:val="20"/>
                <w:szCs w:val="20"/>
              </w:rPr>
            </w:pPr>
            <w:r w:rsidRPr="002D023F">
              <w:rPr>
                <w:b/>
                <w:sz w:val="20"/>
                <w:szCs w:val="20"/>
              </w:rPr>
              <w:t xml:space="preserve"> (17.1 – 17.7 )</w:t>
            </w:r>
          </w:p>
          <w:p w:rsidR="001B6B51" w:rsidRDefault="001B6B51" w:rsidP="00192D57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-----------------</w:t>
            </w:r>
          </w:p>
          <w:p w:rsidR="001B6B51" w:rsidRDefault="001B6B51" w:rsidP="00192D5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</w:t>
            </w:r>
            <w:r w:rsidR="00F91F2D">
              <w:rPr>
                <w:b/>
                <w:bCs/>
                <w:sz w:val="22"/>
              </w:rPr>
              <w:t>16.101, 17.4, 5</w:t>
            </w:r>
          </w:p>
          <w:p w:rsidR="001B6B51" w:rsidRDefault="001B6B51" w:rsidP="001B6B51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B51" w:rsidRDefault="008B6D83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  <w:r w:rsidR="001B6B51">
              <w:rPr>
                <w:b/>
                <w:bCs/>
                <w:sz w:val="22"/>
              </w:rPr>
              <w:t xml:space="preserve">     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Impulse &amp; Momntm</w:t>
            </w:r>
          </w:p>
          <w:p w:rsidR="001B6B51" w:rsidRPr="001345E2" w:rsidRDefault="001B6B51" w:rsidP="001B6B51">
            <w:pPr>
              <w:rPr>
                <w:b/>
                <w:sz w:val="20"/>
                <w:szCs w:val="20"/>
              </w:rPr>
            </w:pPr>
            <w:r w:rsidRPr="001345E2">
              <w:rPr>
                <w:b/>
                <w:sz w:val="20"/>
                <w:szCs w:val="20"/>
              </w:rPr>
              <w:t>( 17.8 – 17.10 )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------------------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</w:t>
            </w:r>
            <w:r w:rsidR="00F91F2D">
              <w:rPr>
                <w:b/>
                <w:bCs/>
                <w:sz w:val="22"/>
              </w:rPr>
              <w:t>17.11, 15</w:t>
            </w:r>
          </w:p>
          <w:p w:rsidR="001B6B51" w:rsidRPr="007674A9" w:rsidRDefault="001B6B51" w:rsidP="001B6B51"/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6B51" w:rsidRPr="002F4EDB" w:rsidRDefault="008B6D83" w:rsidP="001B6B51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1B6B51" w:rsidRDefault="001B6B51" w:rsidP="001B6B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Eccentric Impact</w:t>
            </w:r>
          </w:p>
          <w:p w:rsidR="001B6B51" w:rsidRPr="001345E2" w:rsidRDefault="001B6B51" w:rsidP="001B6B51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1345E2">
              <w:rPr>
                <w:b/>
                <w:sz w:val="20"/>
                <w:szCs w:val="20"/>
              </w:rPr>
              <w:t>( 17.11 – 17. 12)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-----------------</w:t>
            </w:r>
          </w:p>
          <w:p w:rsidR="001B6B51" w:rsidRDefault="001B6B51" w:rsidP="001B6B5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HW:No problems</w:t>
            </w:r>
          </w:p>
          <w:p w:rsidR="001B6B51" w:rsidRPr="007674A9" w:rsidRDefault="001B6B51" w:rsidP="001B6B51">
            <w:r>
              <w:rPr>
                <w:sz w:val="22"/>
              </w:rPr>
              <w:t xml:space="preserve"> </w:t>
            </w:r>
          </w:p>
        </w:tc>
      </w:tr>
    </w:tbl>
    <w:p w:rsidR="002F4EDB" w:rsidRDefault="002F4EDB">
      <w:r w:rsidRPr="002F4EDB">
        <w:rPr>
          <w:b/>
        </w:rPr>
        <w:t>TEXT</w:t>
      </w:r>
      <w:proofErr w:type="gramStart"/>
      <w:r w:rsidRPr="002F4EDB">
        <w:rPr>
          <w:b/>
        </w:rPr>
        <w:t>:</w:t>
      </w:r>
      <w:r w:rsidRPr="002F4EDB">
        <w:t>Vector</w:t>
      </w:r>
      <w:proofErr w:type="gramEnd"/>
      <w:r w:rsidRPr="002F4EDB">
        <w:t xml:space="preserve"> Mechanics for Engineers – Dynamics</w:t>
      </w:r>
      <w:r w:rsidR="00A00BCA">
        <w:t>.Beer_Johnston_Clausen-</w:t>
      </w:r>
      <w:r w:rsidR="008B6D83">
        <w:t>8</w:t>
      </w:r>
      <w:r>
        <w:t>th</w:t>
      </w:r>
      <w:r w:rsidRPr="002F4EDB">
        <w:t xml:space="preserve"> Edition</w:t>
      </w:r>
    </w:p>
    <w:p w:rsidR="00A00BCA" w:rsidRPr="00A00BCA" w:rsidRDefault="00A00BCA">
      <w:pPr>
        <w:rPr>
          <w:b/>
          <w:sz w:val="28"/>
          <w:szCs w:val="28"/>
        </w:rPr>
      </w:pPr>
      <w:r w:rsidRPr="00A00BCA">
        <w:rPr>
          <w:b/>
          <w:sz w:val="28"/>
          <w:szCs w:val="28"/>
        </w:rPr>
        <w:t xml:space="preserve">Monday’s and Tuesday’s HW is due on Wednesday.  </w:t>
      </w:r>
    </w:p>
    <w:p w:rsidR="00A00BCA" w:rsidRPr="00A00BCA" w:rsidRDefault="00A00BCA">
      <w:pPr>
        <w:rPr>
          <w:b/>
          <w:sz w:val="28"/>
          <w:szCs w:val="28"/>
        </w:rPr>
      </w:pPr>
      <w:r w:rsidRPr="00A00BCA">
        <w:rPr>
          <w:b/>
          <w:sz w:val="28"/>
          <w:szCs w:val="28"/>
        </w:rPr>
        <w:t xml:space="preserve">Wednesday’s and Thursday’s is due </w:t>
      </w:r>
      <w:proofErr w:type="gramStart"/>
      <w:r w:rsidRPr="00A00BCA">
        <w:rPr>
          <w:b/>
          <w:sz w:val="28"/>
          <w:szCs w:val="28"/>
        </w:rPr>
        <w:t>on  Monday</w:t>
      </w:r>
      <w:proofErr w:type="gramEnd"/>
      <w:r w:rsidRPr="00A00BCA">
        <w:rPr>
          <w:b/>
          <w:sz w:val="28"/>
          <w:szCs w:val="28"/>
        </w:rPr>
        <w:t xml:space="preserve">. </w:t>
      </w:r>
    </w:p>
    <w:sectPr w:rsidR="00A00BCA" w:rsidRPr="00A00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compat/>
  <w:rsids>
    <w:rsidRoot w:val="00085A02"/>
    <w:rsid w:val="00085A02"/>
    <w:rsid w:val="000D1807"/>
    <w:rsid w:val="001345E2"/>
    <w:rsid w:val="00192D57"/>
    <w:rsid w:val="001B6B51"/>
    <w:rsid w:val="00276AD0"/>
    <w:rsid w:val="002A3EF4"/>
    <w:rsid w:val="002D023F"/>
    <w:rsid w:val="002F4EDB"/>
    <w:rsid w:val="003C58A3"/>
    <w:rsid w:val="004725F2"/>
    <w:rsid w:val="005F6AE3"/>
    <w:rsid w:val="0060016A"/>
    <w:rsid w:val="00634903"/>
    <w:rsid w:val="006406F2"/>
    <w:rsid w:val="006B0690"/>
    <w:rsid w:val="007674A9"/>
    <w:rsid w:val="007C3C8F"/>
    <w:rsid w:val="007F0952"/>
    <w:rsid w:val="008B6D83"/>
    <w:rsid w:val="009476B1"/>
    <w:rsid w:val="009F2102"/>
    <w:rsid w:val="00A00BCA"/>
    <w:rsid w:val="00AD3840"/>
    <w:rsid w:val="00B75985"/>
    <w:rsid w:val="00D77BBC"/>
    <w:rsid w:val="00D83967"/>
    <w:rsid w:val="00EB01E5"/>
    <w:rsid w:val="00F82889"/>
    <w:rsid w:val="00F91F2D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Lehigh University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J. Y. kazakia</dc:creator>
  <cp:keywords/>
  <dc:description/>
  <cp:lastModifiedBy>jyk0</cp:lastModifiedBy>
  <cp:revision>2</cp:revision>
  <cp:lastPrinted>2007-06-05T20:28:00Z</cp:lastPrinted>
  <dcterms:created xsi:type="dcterms:W3CDTF">2010-08-29T19:42:00Z</dcterms:created>
  <dcterms:modified xsi:type="dcterms:W3CDTF">2010-08-29T19:42:00Z</dcterms:modified>
</cp:coreProperties>
</file>